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2D98" w14:textId="6B50640C" w:rsidR="005D3502" w:rsidRPr="00683673" w:rsidRDefault="005D3502" w:rsidP="0068367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09B4418" w14:textId="0CF57BBB" w:rsidR="005D3502" w:rsidRPr="00683673" w:rsidRDefault="00683673" w:rsidP="0068367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83673">
        <w:rPr>
          <w:rFonts w:asciiTheme="majorHAnsi" w:hAnsiTheme="majorHAnsi" w:cstheme="majorHAnsi"/>
          <w:b/>
          <w:sz w:val="28"/>
          <w:szCs w:val="28"/>
        </w:rPr>
        <w:t>MAN EXHIBITION LOAN FORM</w:t>
      </w:r>
    </w:p>
    <w:p w14:paraId="40985DC5" w14:textId="77777777" w:rsidR="00683673" w:rsidRPr="00683673" w:rsidRDefault="00683673" w:rsidP="00683673">
      <w:pPr>
        <w:jc w:val="center"/>
        <w:rPr>
          <w:rFonts w:asciiTheme="majorHAnsi" w:hAnsiTheme="majorHAnsi" w:cstheme="majorHAnsi"/>
          <w:bCs/>
          <w:sz w:val="28"/>
          <w:szCs w:val="28"/>
        </w:rPr>
      </w:pPr>
    </w:p>
    <w:p w14:paraId="68F4E310" w14:textId="69703193" w:rsidR="005D3502" w:rsidRPr="00683673" w:rsidRDefault="005D3502" w:rsidP="005D350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83673">
        <w:rPr>
          <w:rFonts w:asciiTheme="majorHAnsi" w:hAnsiTheme="majorHAnsi" w:cstheme="majorHAnsi"/>
          <w:b/>
          <w:sz w:val="24"/>
          <w:szCs w:val="24"/>
        </w:rPr>
        <w:t xml:space="preserve">Personal Details </w:t>
      </w:r>
      <w:r w:rsidRPr="00683673">
        <w:rPr>
          <w:rFonts w:asciiTheme="majorHAnsi" w:hAnsiTheme="majorHAnsi" w:cstheme="majorHAnsi"/>
          <w:sz w:val="24"/>
          <w:szCs w:val="24"/>
        </w:rPr>
        <w:t>(for the person responsible for Exhibition)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683673" w14:paraId="07BEBAF8" w14:textId="77777777" w:rsidTr="00683673">
        <w:tc>
          <w:tcPr>
            <w:tcW w:w="2689" w:type="dxa"/>
            <w:shd w:val="clear" w:color="auto" w:fill="3B3838" w:themeFill="background2" w:themeFillShade="40"/>
          </w:tcPr>
          <w:p w14:paraId="213C1F8A" w14:textId="27EE99EF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83673">
              <w:rPr>
                <w:rFonts w:asciiTheme="majorHAnsi" w:hAnsiTheme="majorHAnsi" w:cstheme="majorHAnsi"/>
                <w:sz w:val="24"/>
                <w:szCs w:val="24"/>
              </w:rPr>
              <w:t>Full Name</w:t>
            </w:r>
          </w:p>
        </w:tc>
        <w:tc>
          <w:tcPr>
            <w:tcW w:w="6661" w:type="dxa"/>
          </w:tcPr>
          <w:p w14:paraId="1A92AB34" w14:textId="77777777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673" w14:paraId="1B117E88" w14:textId="77777777" w:rsidTr="00683673">
        <w:tc>
          <w:tcPr>
            <w:tcW w:w="2689" w:type="dxa"/>
            <w:shd w:val="clear" w:color="auto" w:fill="3B3838" w:themeFill="background2" w:themeFillShade="40"/>
          </w:tcPr>
          <w:p w14:paraId="3B175DBD" w14:textId="37C5522F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83673">
              <w:rPr>
                <w:rFonts w:asciiTheme="majorHAnsi" w:hAnsiTheme="majorHAnsi" w:cstheme="majorHAnsi"/>
                <w:sz w:val="24"/>
                <w:szCs w:val="24"/>
              </w:rPr>
              <w:t>Company Name</w:t>
            </w:r>
          </w:p>
        </w:tc>
        <w:tc>
          <w:tcPr>
            <w:tcW w:w="6661" w:type="dxa"/>
          </w:tcPr>
          <w:p w14:paraId="0A73E47E" w14:textId="77777777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673" w14:paraId="6027436F" w14:textId="77777777" w:rsidTr="00683673">
        <w:tc>
          <w:tcPr>
            <w:tcW w:w="2689" w:type="dxa"/>
            <w:shd w:val="clear" w:color="auto" w:fill="3B3838" w:themeFill="background2" w:themeFillShade="40"/>
          </w:tcPr>
          <w:p w14:paraId="092FE932" w14:textId="0CC33498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83673">
              <w:rPr>
                <w:rFonts w:asciiTheme="majorHAnsi" w:hAnsiTheme="majorHAnsi" w:cstheme="majorHAnsi"/>
                <w:sz w:val="24"/>
                <w:szCs w:val="24"/>
              </w:rPr>
              <w:t>Position</w:t>
            </w:r>
          </w:p>
        </w:tc>
        <w:tc>
          <w:tcPr>
            <w:tcW w:w="6661" w:type="dxa"/>
          </w:tcPr>
          <w:p w14:paraId="0E11E913" w14:textId="77777777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673" w14:paraId="2F4F7B5D" w14:textId="77777777" w:rsidTr="00683673">
        <w:tc>
          <w:tcPr>
            <w:tcW w:w="2689" w:type="dxa"/>
            <w:shd w:val="clear" w:color="auto" w:fill="3B3838" w:themeFill="background2" w:themeFillShade="40"/>
          </w:tcPr>
          <w:p w14:paraId="5D52E8BE" w14:textId="4B1C039B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83673">
              <w:rPr>
                <w:rFonts w:asciiTheme="majorHAnsi" w:hAnsiTheme="majorHAnsi" w:cstheme="majorHAnsi"/>
                <w:sz w:val="24"/>
                <w:szCs w:val="24"/>
              </w:rPr>
              <w:t>Work Telephone Number</w:t>
            </w:r>
          </w:p>
        </w:tc>
        <w:tc>
          <w:tcPr>
            <w:tcW w:w="6661" w:type="dxa"/>
          </w:tcPr>
          <w:p w14:paraId="50B79EAF" w14:textId="77777777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673" w14:paraId="39B38FF1" w14:textId="77777777" w:rsidTr="00683673">
        <w:tc>
          <w:tcPr>
            <w:tcW w:w="2689" w:type="dxa"/>
            <w:shd w:val="clear" w:color="auto" w:fill="3B3838" w:themeFill="background2" w:themeFillShade="40"/>
          </w:tcPr>
          <w:p w14:paraId="173C65D2" w14:textId="7B2B6704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83673">
              <w:rPr>
                <w:rFonts w:asciiTheme="majorHAnsi" w:hAnsiTheme="majorHAnsi" w:cstheme="majorHAnsi"/>
                <w:sz w:val="24"/>
                <w:szCs w:val="24"/>
              </w:rPr>
              <w:t>Cellphone Number</w:t>
            </w:r>
          </w:p>
        </w:tc>
        <w:tc>
          <w:tcPr>
            <w:tcW w:w="6661" w:type="dxa"/>
          </w:tcPr>
          <w:p w14:paraId="031AE443" w14:textId="77777777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673" w14:paraId="6CDBFFE8" w14:textId="77777777" w:rsidTr="00683673">
        <w:tc>
          <w:tcPr>
            <w:tcW w:w="2689" w:type="dxa"/>
            <w:shd w:val="clear" w:color="auto" w:fill="3B3838" w:themeFill="background2" w:themeFillShade="40"/>
          </w:tcPr>
          <w:p w14:paraId="38A5F3D5" w14:textId="691C3BB4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83673">
              <w:rPr>
                <w:rFonts w:asciiTheme="majorHAnsi" w:hAnsiTheme="majorHAnsi" w:cstheme="majorHAnsi"/>
                <w:sz w:val="24"/>
                <w:szCs w:val="24"/>
              </w:rPr>
              <w:t>Exhibition Title</w:t>
            </w:r>
          </w:p>
        </w:tc>
        <w:tc>
          <w:tcPr>
            <w:tcW w:w="6661" w:type="dxa"/>
          </w:tcPr>
          <w:p w14:paraId="518816B5" w14:textId="77777777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1B92B75" w14:textId="17C520E4" w:rsidR="005D3502" w:rsidRPr="00683673" w:rsidRDefault="005D3502">
      <w:pPr>
        <w:rPr>
          <w:rFonts w:asciiTheme="majorHAnsi" w:hAnsiTheme="majorHAnsi" w:cstheme="majorHAnsi"/>
          <w:sz w:val="24"/>
          <w:szCs w:val="24"/>
        </w:rPr>
      </w:pPr>
    </w:p>
    <w:p w14:paraId="008B8833" w14:textId="6354A86C" w:rsidR="005D3502" w:rsidRPr="00683673" w:rsidRDefault="005D3502" w:rsidP="005D350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83673">
        <w:rPr>
          <w:rFonts w:asciiTheme="majorHAnsi" w:hAnsiTheme="majorHAnsi" w:cstheme="majorHAnsi"/>
          <w:b/>
          <w:sz w:val="24"/>
          <w:szCs w:val="24"/>
        </w:rPr>
        <w:t>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433"/>
        <w:gridCol w:w="1965"/>
        <w:gridCol w:w="2428"/>
      </w:tblGrid>
      <w:tr w:rsidR="00683673" w14:paraId="63496969" w14:textId="77777777" w:rsidTr="008331F6">
        <w:tc>
          <w:tcPr>
            <w:tcW w:w="1524" w:type="dxa"/>
            <w:shd w:val="clear" w:color="auto" w:fill="3B3838" w:themeFill="background2" w:themeFillShade="40"/>
          </w:tcPr>
          <w:p w14:paraId="663AD661" w14:textId="041F517D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Pick Up Date</w:t>
            </w:r>
          </w:p>
        </w:tc>
        <w:tc>
          <w:tcPr>
            <w:tcW w:w="7826" w:type="dxa"/>
            <w:gridSpan w:val="3"/>
          </w:tcPr>
          <w:p w14:paraId="7A3F23B2" w14:textId="77777777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673" w14:paraId="36F137D5" w14:textId="77777777" w:rsidTr="008331F6">
        <w:tc>
          <w:tcPr>
            <w:tcW w:w="1524" w:type="dxa"/>
            <w:shd w:val="clear" w:color="auto" w:fill="3B3838" w:themeFill="background2" w:themeFillShade="40"/>
          </w:tcPr>
          <w:p w14:paraId="125DC3D4" w14:textId="27DC091F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Return Date</w:t>
            </w:r>
          </w:p>
        </w:tc>
        <w:tc>
          <w:tcPr>
            <w:tcW w:w="7826" w:type="dxa"/>
            <w:gridSpan w:val="3"/>
          </w:tcPr>
          <w:p w14:paraId="322E57F6" w14:textId="77777777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673" w14:paraId="25DDF743" w14:textId="77777777" w:rsidTr="008331F6">
        <w:tc>
          <w:tcPr>
            <w:tcW w:w="1524" w:type="dxa"/>
            <w:shd w:val="clear" w:color="auto" w:fill="3B3838" w:themeFill="background2" w:themeFillShade="40"/>
          </w:tcPr>
          <w:p w14:paraId="5EF7BA72" w14:textId="3BF67156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Signature</w:t>
            </w:r>
          </w:p>
        </w:tc>
        <w:tc>
          <w:tcPr>
            <w:tcW w:w="3433" w:type="dxa"/>
          </w:tcPr>
          <w:p w14:paraId="0A9AF5B2" w14:textId="77777777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3B3838" w:themeFill="background2" w:themeFillShade="40"/>
          </w:tcPr>
          <w:p w14:paraId="75D05AC5" w14:textId="6C88A3E1" w:rsidR="00683673" w:rsidRDefault="008331F6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Application </w:t>
            </w:r>
            <w:r w:rsidR="00683673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2428" w:type="dxa"/>
          </w:tcPr>
          <w:p w14:paraId="60B89FF9" w14:textId="65947009" w:rsidR="00683673" w:rsidRDefault="00683673" w:rsidP="005D35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F6E92A1" w14:textId="77777777" w:rsidR="00683673" w:rsidRDefault="00683673" w:rsidP="005D350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3733032" w14:textId="77777777" w:rsidR="005D3502" w:rsidRPr="00683673" w:rsidRDefault="005D3502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01A4EE54" w14:textId="08B94C88" w:rsidR="005D3502" w:rsidRDefault="00683673" w:rsidP="0068367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83673">
        <w:rPr>
          <w:rFonts w:asciiTheme="majorHAnsi" w:hAnsiTheme="majorHAnsi" w:cstheme="majorHAnsi"/>
          <w:b/>
          <w:bCs/>
          <w:sz w:val="24"/>
          <w:szCs w:val="24"/>
        </w:rPr>
        <w:t>FOR OFFICE USE ONLY</w:t>
      </w:r>
    </w:p>
    <w:p w14:paraId="47B9BA79" w14:textId="423F3E04" w:rsidR="00683673" w:rsidRPr="00683673" w:rsidRDefault="00683673" w:rsidP="0068367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Signed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3117"/>
        <w:gridCol w:w="707"/>
        <w:gridCol w:w="4393"/>
      </w:tblGrid>
      <w:tr w:rsidR="00683673" w14:paraId="2546B918" w14:textId="77777777" w:rsidTr="00683673">
        <w:tc>
          <w:tcPr>
            <w:tcW w:w="4250" w:type="dxa"/>
            <w:gridSpan w:val="2"/>
          </w:tcPr>
          <w:p w14:paraId="2C40D471" w14:textId="57442125" w:rsidR="00683673" w:rsidRDefault="00683673" w:rsidP="006836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Number and Description of Banner Walls</w:t>
            </w:r>
          </w:p>
        </w:tc>
        <w:tc>
          <w:tcPr>
            <w:tcW w:w="5100" w:type="dxa"/>
            <w:gridSpan w:val="2"/>
          </w:tcPr>
          <w:p w14:paraId="4E22BA02" w14:textId="77777777" w:rsidR="00683673" w:rsidRDefault="00683673" w:rsidP="0068367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673" w14:paraId="53594FDA" w14:textId="77777777" w:rsidTr="00683673">
        <w:tc>
          <w:tcPr>
            <w:tcW w:w="4250" w:type="dxa"/>
            <w:gridSpan w:val="2"/>
          </w:tcPr>
          <w:p w14:paraId="25378372" w14:textId="7685265D" w:rsidR="00683673" w:rsidRDefault="00683673" w:rsidP="006836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Any Damage Known</w:t>
            </w:r>
          </w:p>
        </w:tc>
        <w:tc>
          <w:tcPr>
            <w:tcW w:w="5100" w:type="dxa"/>
            <w:gridSpan w:val="2"/>
          </w:tcPr>
          <w:p w14:paraId="5DBA68F4" w14:textId="77777777" w:rsidR="00683673" w:rsidRDefault="00683673" w:rsidP="0068367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673" w14:paraId="12971F7D" w14:textId="77777777" w:rsidTr="00683673">
        <w:tc>
          <w:tcPr>
            <w:tcW w:w="4250" w:type="dxa"/>
            <w:gridSpan w:val="2"/>
          </w:tcPr>
          <w:p w14:paraId="245937A9" w14:textId="3BBC143E" w:rsidR="00683673" w:rsidRDefault="00683673" w:rsidP="006836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Approved by</w:t>
            </w:r>
          </w:p>
        </w:tc>
        <w:tc>
          <w:tcPr>
            <w:tcW w:w="5100" w:type="dxa"/>
            <w:gridSpan w:val="2"/>
          </w:tcPr>
          <w:p w14:paraId="0DB92397" w14:textId="77777777" w:rsidR="00683673" w:rsidRDefault="00683673" w:rsidP="0068367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673" w14:paraId="7E3A22CD" w14:textId="77777777" w:rsidTr="00683673">
        <w:tc>
          <w:tcPr>
            <w:tcW w:w="1133" w:type="dxa"/>
          </w:tcPr>
          <w:p w14:paraId="35D0620D" w14:textId="77777777" w:rsidR="00683673" w:rsidRDefault="00683673" w:rsidP="006836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Signature</w:t>
            </w:r>
          </w:p>
        </w:tc>
        <w:tc>
          <w:tcPr>
            <w:tcW w:w="3117" w:type="dxa"/>
          </w:tcPr>
          <w:p w14:paraId="4A9FCAC3" w14:textId="6415DD1C" w:rsidR="00683673" w:rsidRDefault="00683673" w:rsidP="0068367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30AD2F12" w14:textId="77777777" w:rsidR="00683673" w:rsidRDefault="00683673" w:rsidP="006836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4393" w:type="dxa"/>
          </w:tcPr>
          <w:p w14:paraId="6F327833" w14:textId="4BD7CBAB" w:rsidR="00683673" w:rsidRDefault="00683673" w:rsidP="0068367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96F9E43" w14:textId="3A467282" w:rsidR="005D3502" w:rsidRDefault="005D3502">
      <w:pPr>
        <w:rPr>
          <w:rFonts w:asciiTheme="majorHAnsi" w:hAnsiTheme="majorHAnsi" w:cstheme="majorHAnsi"/>
          <w:sz w:val="24"/>
          <w:szCs w:val="24"/>
        </w:rPr>
      </w:pPr>
      <w:r w:rsidRPr="0068367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C94A80D" w14:textId="328ECB16" w:rsidR="00683673" w:rsidRPr="00683673" w:rsidRDefault="00683673" w:rsidP="0068367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Returned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3117"/>
        <w:gridCol w:w="707"/>
        <w:gridCol w:w="4393"/>
      </w:tblGrid>
      <w:tr w:rsidR="00683673" w14:paraId="2B798EB2" w14:textId="77777777" w:rsidTr="004568A9">
        <w:tc>
          <w:tcPr>
            <w:tcW w:w="4250" w:type="dxa"/>
            <w:gridSpan w:val="2"/>
          </w:tcPr>
          <w:p w14:paraId="4DFFE1C0" w14:textId="77777777" w:rsidR="00683673" w:rsidRDefault="00683673" w:rsidP="004568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Number and Description of Banner Walls</w:t>
            </w:r>
          </w:p>
        </w:tc>
        <w:tc>
          <w:tcPr>
            <w:tcW w:w="5100" w:type="dxa"/>
            <w:gridSpan w:val="2"/>
          </w:tcPr>
          <w:p w14:paraId="6C845338" w14:textId="77777777" w:rsidR="00683673" w:rsidRDefault="00683673" w:rsidP="004568A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673" w14:paraId="31C1E7BE" w14:textId="77777777" w:rsidTr="004568A9">
        <w:tc>
          <w:tcPr>
            <w:tcW w:w="4250" w:type="dxa"/>
            <w:gridSpan w:val="2"/>
          </w:tcPr>
          <w:p w14:paraId="7164062C" w14:textId="77777777" w:rsidR="00683673" w:rsidRDefault="00683673" w:rsidP="004568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Any Damage Known</w:t>
            </w:r>
          </w:p>
        </w:tc>
        <w:tc>
          <w:tcPr>
            <w:tcW w:w="5100" w:type="dxa"/>
            <w:gridSpan w:val="2"/>
          </w:tcPr>
          <w:p w14:paraId="254DB914" w14:textId="77777777" w:rsidR="00683673" w:rsidRDefault="00683673" w:rsidP="004568A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673" w14:paraId="359D3263" w14:textId="77777777" w:rsidTr="004568A9">
        <w:tc>
          <w:tcPr>
            <w:tcW w:w="4250" w:type="dxa"/>
            <w:gridSpan w:val="2"/>
          </w:tcPr>
          <w:p w14:paraId="76E435B1" w14:textId="77777777" w:rsidR="00683673" w:rsidRDefault="00683673" w:rsidP="004568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Approved by</w:t>
            </w:r>
          </w:p>
        </w:tc>
        <w:tc>
          <w:tcPr>
            <w:tcW w:w="5100" w:type="dxa"/>
            <w:gridSpan w:val="2"/>
          </w:tcPr>
          <w:p w14:paraId="2BECC70E" w14:textId="77777777" w:rsidR="00683673" w:rsidRDefault="00683673" w:rsidP="004568A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3673" w14:paraId="2FFA15D3" w14:textId="77777777" w:rsidTr="004568A9">
        <w:tc>
          <w:tcPr>
            <w:tcW w:w="1133" w:type="dxa"/>
          </w:tcPr>
          <w:p w14:paraId="6AA2D2AF" w14:textId="77777777" w:rsidR="00683673" w:rsidRDefault="00683673" w:rsidP="004568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Signature</w:t>
            </w:r>
          </w:p>
        </w:tc>
        <w:tc>
          <w:tcPr>
            <w:tcW w:w="3117" w:type="dxa"/>
          </w:tcPr>
          <w:p w14:paraId="037971CC" w14:textId="77777777" w:rsidR="00683673" w:rsidRDefault="00683673" w:rsidP="004568A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650F5A00" w14:textId="77777777" w:rsidR="00683673" w:rsidRDefault="00683673" w:rsidP="004568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4393" w:type="dxa"/>
          </w:tcPr>
          <w:p w14:paraId="18FCA95D" w14:textId="77777777" w:rsidR="00683673" w:rsidRDefault="00683673" w:rsidP="004568A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240C9B" w14:textId="77777777" w:rsidR="00683673" w:rsidRPr="00683673" w:rsidRDefault="00683673" w:rsidP="00683673">
      <w:pPr>
        <w:rPr>
          <w:rFonts w:asciiTheme="majorHAnsi" w:hAnsiTheme="majorHAnsi" w:cstheme="majorHAnsi"/>
          <w:sz w:val="24"/>
          <w:szCs w:val="24"/>
        </w:rPr>
      </w:pPr>
      <w:r w:rsidRPr="0068367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BA3A601" w14:textId="77777777" w:rsidR="00683673" w:rsidRPr="00683673" w:rsidRDefault="00683673">
      <w:pPr>
        <w:rPr>
          <w:rFonts w:asciiTheme="majorHAnsi" w:hAnsiTheme="majorHAnsi" w:cstheme="majorHAnsi"/>
          <w:sz w:val="24"/>
          <w:szCs w:val="24"/>
        </w:rPr>
      </w:pPr>
    </w:p>
    <w:sectPr w:rsidR="00683673" w:rsidRPr="006836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298CD" w14:textId="77777777" w:rsidR="00AF7426" w:rsidRDefault="00AF7426" w:rsidP="00683673">
      <w:pPr>
        <w:spacing w:after="0" w:line="240" w:lineRule="auto"/>
      </w:pPr>
      <w:r>
        <w:separator/>
      </w:r>
    </w:p>
  </w:endnote>
  <w:endnote w:type="continuationSeparator" w:id="0">
    <w:p w14:paraId="704BF6BD" w14:textId="77777777" w:rsidR="00AF7426" w:rsidRDefault="00AF7426" w:rsidP="0068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C84E" w14:textId="77777777" w:rsidR="00AF7426" w:rsidRDefault="00AF7426" w:rsidP="00683673">
      <w:pPr>
        <w:spacing w:after="0" w:line="240" w:lineRule="auto"/>
      </w:pPr>
      <w:r>
        <w:separator/>
      </w:r>
    </w:p>
  </w:footnote>
  <w:footnote w:type="continuationSeparator" w:id="0">
    <w:p w14:paraId="7C4AE681" w14:textId="77777777" w:rsidR="00AF7426" w:rsidRDefault="00AF7426" w:rsidP="0068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403B" w14:textId="4B054335" w:rsidR="00683673" w:rsidRDefault="00683673" w:rsidP="00683673">
    <w:pPr>
      <w:pStyle w:val="Header"/>
      <w:jc w:val="center"/>
    </w:pPr>
    <w:r w:rsidRPr="00683673">
      <w:rPr>
        <w:rFonts w:asciiTheme="majorHAnsi" w:hAnsiTheme="majorHAnsi" w:cstheme="majorHAnsi"/>
        <w:noProof/>
      </w:rPr>
      <w:drawing>
        <wp:inline distT="0" distB="0" distL="0" distR="0" wp14:anchorId="23F0332E" wp14:editId="6C21E4B8">
          <wp:extent cx="1524000" cy="6533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704" cy="67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02"/>
    <w:rsid w:val="004B43D2"/>
    <w:rsid w:val="005D3502"/>
    <w:rsid w:val="00682C8F"/>
    <w:rsid w:val="00683673"/>
    <w:rsid w:val="008331F6"/>
    <w:rsid w:val="00944031"/>
    <w:rsid w:val="00A2098B"/>
    <w:rsid w:val="00A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4A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73"/>
  </w:style>
  <w:style w:type="paragraph" w:styleId="Footer">
    <w:name w:val="footer"/>
    <w:basedOn w:val="Normal"/>
    <w:link w:val="FooterChar"/>
    <w:uiPriority w:val="99"/>
    <w:unhideWhenUsed/>
    <w:rsid w:val="00683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73"/>
  </w:style>
  <w:style w:type="table" w:styleId="TableGrid">
    <w:name w:val="Table Grid"/>
    <w:basedOn w:val="TableNormal"/>
    <w:uiPriority w:val="39"/>
    <w:rsid w:val="0068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Exhibition Loan Form 2020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Ndapewoshali Ashipala</cp:lastModifiedBy>
  <cp:revision>2</cp:revision>
  <dcterms:created xsi:type="dcterms:W3CDTF">2020-08-03T06:35:00Z</dcterms:created>
  <dcterms:modified xsi:type="dcterms:W3CDTF">2020-08-03T06:35:00Z</dcterms:modified>
</cp:coreProperties>
</file>